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1D" w:rsidRPr="00D6354E" w:rsidRDefault="00B1461D">
      <w:pPr>
        <w:rPr>
          <w:rFonts w:ascii="Trebuchet MS" w:hAnsi="Trebuchet MS"/>
          <w:b/>
          <w:sz w:val="24"/>
          <w:szCs w:val="24"/>
        </w:rPr>
      </w:pPr>
      <w:r w:rsidRPr="00D6354E">
        <w:rPr>
          <w:rFonts w:ascii="Trebuchet MS" w:hAnsi="Trebuchet MS"/>
          <w:b/>
          <w:sz w:val="24"/>
          <w:szCs w:val="24"/>
        </w:rPr>
        <w:t xml:space="preserve">Side 1 </w:t>
      </w:r>
    </w:p>
    <w:p w:rsidR="00B1461D" w:rsidRDefault="00B1461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Living Fruitfully as Disciples</w:t>
      </w:r>
    </w:p>
    <w:p w:rsidR="00B1461D" w:rsidRDefault="00B1461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Jesus </w:t>
      </w:r>
      <w:proofErr w:type="gramStart"/>
      <w:r>
        <w:rPr>
          <w:rFonts w:ascii="Trebuchet MS" w:hAnsi="Trebuchet MS"/>
          <w:sz w:val="24"/>
          <w:szCs w:val="24"/>
        </w:rPr>
        <w:t>said:</w:t>
      </w:r>
      <w:proofErr w:type="gramEnd"/>
      <w:r>
        <w:rPr>
          <w:rFonts w:ascii="Trebuchet MS" w:hAnsi="Trebuchet MS"/>
          <w:sz w:val="24"/>
          <w:szCs w:val="24"/>
        </w:rPr>
        <w:t xml:space="preserve"> ‘I am the vine; you are the branches. If you remain in me and </w:t>
      </w:r>
      <w:proofErr w:type="gramStart"/>
      <w:r>
        <w:rPr>
          <w:rFonts w:ascii="Trebuchet MS" w:hAnsi="Trebuchet MS"/>
          <w:sz w:val="24"/>
          <w:szCs w:val="24"/>
        </w:rPr>
        <w:t>I</w:t>
      </w:r>
      <w:proofErr w:type="gramEnd"/>
      <w:r>
        <w:rPr>
          <w:rFonts w:ascii="Trebuchet MS" w:hAnsi="Trebuchet MS"/>
          <w:sz w:val="24"/>
          <w:szCs w:val="24"/>
        </w:rPr>
        <w:t xml:space="preserve"> in you, you will bear much fruit; apart from me you can do nothing.’ (John 15:5 NIV)</w:t>
      </w:r>
    </w:p>
    <w:p w:rsidR="00B1461D" w:rsidRDefault="00B1461D">
      <w:pPr>
        <w:rPr>
          <w:rFonts w:ascii="Trebuchet MS" w:hAnsi="Trebuchet MS"/>
          <w:sz w:val="24"/>
          <w:szCs w:val="24"/>
        </w:rPr>
      </w:pPr>
    </w:p>
    <w:p w:rsidR="00B1461D" w:rsidRPr="00D6354E" w:rsidRDefault="00B1461D">
      <w:pPr>
        <w:rPr>
          <w:rFonts w:ascii="Trebuchet MS" w:hAnsi="Trebuchet MS"/>
          <w:b/>
          <w:sz w:val="24"/>
          <w:szCs w:val="24"/>
        </w:rPr>
      </w:pPr>
      <w:r w:rsidRPr="00D6354E">
        <w:rPr>
          <w:rFonts w:ascii="Trebuchet MS" w:hAnsi="Trebuchet MS"/>
          <w:b/>
          <w:sz w:val="24"/>
          <w:szCs w:val="24"/>
        </w:rPr>
        <w:t xml:space="preserve">Side 2 </w:t>
      </w:r>
    </w:p>
    <w:p w:rsidR="00B1461D" w:rsidRDefault="00B1461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Vision and Commitment 2019 – A year to focus on effectiveness</w:t>
      </w:r>
    </w:p>
    <w:p w:rsidR="00B1461D" w:rsidRDefault="00B1461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My Commitment:</w:t>
      </w:r>
    </w:p>
    <w:p w:rsidR="00B1461D" w:rsidRDefault="00B1461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Lord Jesus, thank you for your love and faithfulness. I offer myself to you as your disciple. Help me to remain in you, to love others as you do and bear fruit in your name. Amen.</w:t>
      </w:r>
    </w:p>
    <w:p w:rsidR="00B1461D" w:rsidRDefault="00B1461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Signed</w:t>
      </w:r>
    </w:p>
    <w:p w:rsidR="00B1461D" w:rsidRDefault="00B1461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Salvation Army is a Church and Registered Charity in England </w:t>
      </w:r>
      <w:r w:rsidR="00D6354E">
        <w:rPr>
          <w:rFonts w:ascii="Trebuchet MS" w:hAnsi="Trebuchet MS"/>
          <w:sz w:val="24"/>
          <w:szCs w:val="24"/>
        </w:rPr>
        <w:t>and</w:t>
      </w:r>
      <w:r>
        <w:rPr>
          <w:rFonts w:ascii="Trebuchet MS" w:hAnsi="Trebuchet MS"/>
          <w:sz w:val="24"/>
          <w:szCs w:val="24"/>
        </w:rPr>
        <w:t xml:space="preserve"> Wales (214779), Scotland (SC009359) </w:t>
      </w:r>
      <w:r w:rsidR="00D6354E">
        <w:rPr>
          <w:rFonts w:ascii="Trebuchet MS" w:hAnsi="Trebuchet MS"/>
          <w:sz w:val="24"/>
          <w:szCs w:val="24"/>
        </w:rPr>
        <w:t>and the</w:t>
      </w:r>
      <w:bookmarkStart w:id="0" w:name="_GoBack"/>
      <w:bookmarkEnd w:id="0"/>
      <w:r>
        <w:rPr>
          <w:rFonts w:ascii="Trebuchet MS" w:hAnsi="Trebuchet MS"/>
          <w:sz w:val="24"/>
          <w:szCs w:val="24"/>
        </w:rPr>
        <w:t xml:space="preserve"> Republic of Ireland (CHY6399)</w:t>
      </w:r>
    </w:p>
    <w:p w:rsidR="00B1461D" w:rsidRDefault="00B1461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As you tear this section away, ask God to remove the things in your life that stop you from living fruitfully. </w:t>
      </w:r>
    </w:p>
    <w:p w:rsidR="00B1461D" w:rsidRDefault="00B1461D">
      <w:pPr>
        <w:rPr>
          <w:rFonts w:ascii="Trebuchet MS" w:hAnsi="Trebuchet MS"/>
          <w:sz w:val="24"/>
          <w:szCs w:val="24"/>
        </w:rPr>
      </w:pPr>
    </w:p>
    <w:p w:rsidR="006839FD" w:rsidRDefault="006839FD"/>
    <w:sectPr w:rsidR="00683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DC"/>
    <w:rsid w:val="00077C1E"/>
    <w:rsid w:val="000E6E88"/>
    <w:rsid w:val="00315FB7"/>
    <w:rsid w:val="00456414"/>
    <w:rsid w:val="00483077"/>
    <w:rsid w:val="005A048A"/>
    <w:rsid w:val="006839FD"/>
    <w:rsid w:val="007313DE"/>
    <w:rsid w:val="007D661C"/>
    <w:rsid w:val="00B10BFA"/>
    <w:rsid w:val="00B1461D"/>
    <w:rsid w:val="00D161A2"/>
    <w:rsid w:val="00D6354E"/>
    <w:rsid w:val="00D859DC"/>
    <w:rsid w:val="00D8645B"/>
    <w:rsid w:val="00E4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DF1C4D86</Template>
  <TotalTime>160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Salvation Army</dc:creator>
  <cp:lastModifiedBy>The Salvation Army</cp:lastModifiedBy>
  <cp:revision>7</cp:revision>
  <dcterms:created xsi:type="dcterms:W3CDTF">2018-10-02T11:34:00Z</dcterms:created>
  <dcterms:modified xsi:type="dcterms:W3CDTF">2018-11-12T15:52:00Z</dcterms:modified>
</cp:coreProperties>
</file>